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841"/>
        <w:gridCol w:w="1887"/>
      </w:tblGrid>
      <w:tr w:rsidR="00FD71A6" w:rsidTr="008F1424"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FD71A6" w:rsidRDefault="00DF3E55" w:rsidP="008F142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857AEC" wp14:editId="4BC9A958">
                  <wp:extent cx="1371600" cy="766377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766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FFC000"/>
              <w:right w:val="nil"/>
            </w:tcBorders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FD71A6" w:rsidRPr="00FD71A6" w:rsidRDefault="00FD71A6" w:rsidP="008F1424">
            <w:pPr>
              <w:spacing w:line="276" w:lineRule="auto"/>
              <w:rPr>
                <w:rFonts w:ascii="Arial" w:eastAsia="Times New Roman" w:hAnsi="Arial" w:cs="Arial"/>
                <w:b/>
                <w:noProof/>
                <w:color w:val="6F1831"/>
              </w:rPr>
            </w:pPr>
            <w:r w:rsidRPr="00FD71A6">
              <w:rPr>
                <w:rFonts w:ascii="Arial" w:eastAsia="Times New Roman" w:hAnsi="Arial" w:cs="Arial"/>
                <w:b/>
                <w:noProof/>
                <w:color w:val="6F1831"/>
              </w:rPr>
              <w:t>Name</w:t>
            </w:r>
          </w:p>
          <w:p w:rsidR="00FD71A6" w:rsidRDefault="00FD71A6" w:rsidP="008F1424">
            <w:pPr>
              <w:spacing w:line="276" w:lineRule="auto"/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</w:rPr>
              <w:t xml:space="preserve">Title </w:t>
            </w:r>
          </w:p>
        </w:tc>
      </w:tr>
      <w:tr w:rsidR="00FD71A6" w:rsidTr="008F1424">
        <w:tc>
          <w:tcPr>
            <w:tcW w:w="0" w:type="auto"/>
            <w:vMerge/>
            <w:vAlign w:val="center"/>
            <w:hideMark/>
          </w:tcPr>
          <w:p w:rsidR="00FD71A6" w:rsidRDefault="00FD71A6" w:rsidP="008F1424">
            <w:pPr>
              <w:rPr>
                <w:noProof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tcMar>
              <w:top w:w="144" w:type="dxa"/>
              <w:left w:w="0" w:type="dxa"/>
              <w:bottom w:w="144" w:type="dxa"/>
              <w:right w:w="0" w:type="dxa"/>
            </w:tcMar>
            <w:hideMark/>
          </w:tcPr>
          <w:p w:rsidR="00FD71A6" w:rsidRDefault="00FD71A6" w:rsidP="008F1424">
            <w:pPr>
              <w:spacing w:line="300" w:lineRule="auto"/>
              <w:rPr>
                <w:rFonts w:ascii="Arial" w:eastAsia="Times New Roman" w:hAnsi="Arial" w:cs="Arial"/>
                <w:noProof/>
                <w:color w:val="0563C1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F1831"/>
                <w:sz w:val="18"/>
                <w:szCs w:val="18"/>
              </w:rPr>
              <w:t>T:</w:t>
            </w:r>
            <w:r>
              <w:rPr>
                <w:rFonts w:ascii="Arial" w:eastAsia="Times New Roman" w:hAnsi="Arial" w:cs="Arial"/>
                <w:noProof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</w:rPr>
              <w:t>325.793.****</w:t>
            </w:r>
            <w:r>
              <w:rPr>
                <w:rFonts w:ascii="Arial" w:eastAsia="Times New Roman" w:hAnsi="Arial" w:cs="Arial"/>
                <w:noProof/>
                <w:color w:val="70AD47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noProof/>
                <w:color w:val="FFC000"/>
                <w:sz w:val="18"/>
                <w:szCs w:val="18"/>
              </w:rPr>
              <w:t xml:space="preserve">| </w:t>
            </w:r>
            <w:r>
              <w:rPr>
                <w:rFonts w:ascii="Arial" w:eastAsia="Times New Roman" w:hAnsi="Arial" w:cs="Arial"/>
                <w:noProof/>
                <w:color w:val="70AD47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noProof/>
                <w:color w:val="6F1831"/>
                <w:sz w:val="18"/>
                <w:szCs w:val="18"/>
              </w:rPr>
              <w:t>M:</w:t>
            </w:r>
            <w:r>
              <w:rPr>
                <w:rFonts w:ascii="Arial" w:eastAsia="Times New Roman" w:hAnsi="Arial" w:cs="Arial"/>
                <w:noProof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</w:rPr>
              <w:t>***.***.****</w:t>
            </w:r>
            <w:r>
              <w:rPr>
                <w:rFonts w:ascii="Arial" w:eastAsia="Times New Roman" w:hAnsi="Arial" w:cs="Arial"/>
                <w:noProof/>
                <w:color w:val="FFC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70AD47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noProof/>
                <w:color w:val="FFC000"/>
                <w:sz w:val="18"/>
                <w:szCs w:val="18"/>
              </w:rPr>
              <w:t xml:space="preserve">| </w:t>
            </w:r>
            <w:r>
              <w:rPr>
                <w:rFonts w:ascii="Arial" w:eastAsia="Times New Roman" w:hAnsi="Arial" w:cs="Arial"/>
                <w:noProof/>
                <w:color w:val="70AD47"/>
                <w:sz w:val="18"/>
                <w:szCs w:val="18"/>
              </w:rPr>
              <w:t xml:space="preserve">  </w:t>
            </w:r>
            <w:hyperlink r:id="rId5" w:history="1">
              <w:r>
                <w:rPr>
                  <w:rStyle w:val="Hyperlink"/>
                  <w:rFonts w:ascii="Arial" w:eastAsia="Times New Roman" w:hAnsi="Arial" w:cs="Arial"/>
                  <w:b/>
                  <w:noProof/>
                  <w:color w:val="6F1831"/>
                  <w:sz w:val="18"/>
                  <w:szCs w:val="18"/>
                </w:rPr>
                <w:t>email</w:t>
              </w:r>
            </w:hyperlink>
          </w:p>
        </w:tc>
      </w:tr>
      <w:tr w:rsidR="00FD71A6" w:rsidTr="008F1424">
        <w:tc>
          <w:tcPr>
            <w:tcW w:w="0" w:type="auto"/>
            <w:vMerge/>
            <w:vAlign w:val="center"/>
            <w:hideMark/>
          </w:tcPr>
          <w:p w:rsidR="00FD71A6" w:rsidRDefault="00FD71A6" w:rsidP="008F1424">
            <w:pPr>
              <w:rPr>
                <w:noProof/>
              </w:rPr>
            </w:pPr>
          </w:p>
        </w:tc>
        <w:tc>
          <w:tcPr>
            <w:tcW w:w="0" w:type="auto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tcMar>
              <w:top w:w="144" w:type="dxa"/>
              <w:left w:w="0" w:type="dxa"/>
              <w:bottom w:w="144" w:type="dxa"/>
              <w:right w:w="0" w:type="dxa"/>
            </w:tcMar>
            <w:hideMark/>
          </w:tcPr>
          <w:p w:rsidR="00FD71A6" w:rsidRDefault="00FD71A6" w:rsidP="008F1424">
            <w:pPr>
              <w:spacing w:line="300" w:lineRule="auto"/>
              <w:rPr>
                <w:rFonts w:ascii="Arial" w:eastAsia="Times New Roman" w:hAnsi="Arial" w:cs="Arial"/>
                <w:b/>
                <w:bCs/>
                <w:noProof/>
                <w:color w:val="6F183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F1831"/>
                <w:sz w:val="18"/>
                <w:szCs w:val="18"/>
              </w:rPr>
              <w:t>Dept. Name</w:t>
            </w:r>
          </w:p>
          <w:p w:rsidR="00FD71A6" w:rsidRDefault="00FD71A6" w:rsidP="008F1424">
            <w:pPr>
              <w:spacing w:line="300" w:lineRule="auto"/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</w:rPr>
              <w:t>1 McMurry University #</w:t>
            </w:r>
          </w:p>
          <w:p w:rsidR="00FD71A6" w:rsidRDefault="00FD71A6" w:rsidP="008F1424">
            <w:pPr>
              <w:spacing w:line="300" w:lineRule="auto"/>
              <w:rPr>
                <w:rFonts w:ascii="Arial" w:eastAsia="Times New Roman" w:hAnsi="Arial" w:cs="Arial"/>
                <w:noProof/>
                <w:color w:val="70AD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</w:rPr>
              <w:t>Abilene, TX 79697</w:t>
            </w:r>
          </w:p>
          <w:p w:rsidR="00FD71A6" w:rsidRDefault="003F1B95" w:rsidP="008F1424">
            <w:pPr>
              <w:spacing w:line="300" w:lineRule="auto"/>
              <w:rPr>
                <w:rFonts w:ascii="Arial" w:eastAsia="Times New Roman" w:hAnsi="Arial" w:cs="Arial"/>
                <w:noProof/>
                <w:color w:val="70AD47"/>
                <w:sz w:val="18"/>
                <w:szCs w:val="18"/>
              </w:rPr>
            </w:pPr>
            <w:hyperlink w:history="1">
              <w:r w:rsidR="00FD71A6">
                <w:rPr>
                  <w:rStyle w:val="Hyperlink"/>
                  <w:rFonts w:ascii="Arial" w:eastAsia="Times New Roman" w:hAnsi="Arial" w:cs="Arial"/>
                  <w:b/>
                  <w:bCs/>
                  <w:noProof/>
                  <w:color w:val="6F1831"/>
                  <w:sz w:val="18"/>
                  <w:szCs w:val="18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tcMar>
              <w:top w:w="144" w:type="dxa"/>
              <w:left w:w="216" w:type="dxa"/>
              <w:bottom w:w="144" w:type="dxa"/>
              <w:right w:w="0" w:type="dxa"/>
            </w:tcMar>
            <w:hideMark/>
          </w:tcPr>
          <w:p w:rsidR="00FD71A6" w:rsidRDefault="00FD71A6" w:rsidP="008F1424">
            <w:pPr>
              <w:spacing w:line="300" w:lineRule="auto"/>
              <w:rPr>
                <w:rFonts w:ascii="Arial" w:eastAsia="Times New Roman" w:hAnsi="Arial" w:cs="Arial"/>
                <w:b/>
                <w:bCs/>
                <w:noProof/>
                <w:color w:val="6F183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F1831"/>
                <w:sz w:val="18"/>
                <w:szCs w:val="18"/>
              </w:rPr>
              <w:t>McMurry University</w:t>
            </w:r>
          </w:p>
          <w:p w:rsidR="00FD71A6" w:rsidRDefault="00FD71A6" w:rsidP="008F1424">
            <w:pPr>
              <w:spacing w:line="300" w:lineRule="auto"/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</w:rPr>
              <w:t>1400 Sayles Blvd.</w:t>
            </w:r>
          </w:p>
          <w:p w:rsidR="00FD71A6" w:rsidRDefault="00FD71A6" w:rsidP="008F1424">
            <w:pPr>
              <w:spacing w:line="300" w:lineRule="auto"/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</w:rPr>
              <w:t>Abilene, TX 796</w:t>
            </w:r>
            <w:r w:rsidR="009C7630"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</w:rPr>
              <w:t>05</w:t>
            </w:r>
          </w:p>
          <w:p w:rsidR="00FD71A6" w:rsidRDefault="003F1B95" w:rsidP="008F1424">
            <w:pPr>
              <w:spacing w:line="300" w:lineRule="auto"/>
              <w:rPr>
                <w:rFonts w:eastAsia="Calibri"/>
                <w:b/>
                <w:noProof/>
                <w:color w:val="6F1831"/>
              </w:rPr>
            </w:pPr>
            <w:hyperlink r:id="rId6" w:history="1">
              <w:r w:rsidR="00FD71A6">
                <w:rPr>
                  <w:rStyle w:val="Hyperlink"/>
                  <w:rFonts w:ascii="Arial" w:eastAsia="Times New Roman" w:hAnsi="Arial" w:cs="Arial"/>
                  <w:b/>
                  <w:noProof/>
                  <w:color w:val="6F1831"/>
                  <w:sz w:val="18"/>
                  <w:szCs w:val="18"/>
                </w:rPr>
                <w:t>www.mcm.edu</w:t>
              </w:r>
            </w:hyperlink>
          </w:p>
        </w:tc>
      </w:tr>
      <w:tr w:rsidR="00FD71A6" w:rsidTr="008F142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D71A6" w:rsidRDefault="00FD71A6" w:rsidP="008F1424">
            <w:pPr>
              <w:rPr>
                <w:noProof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FFC000"/>
              <w:left w:val="nil"/>
              <w:bottom w:val="nil"/>
              <w:right w:val="nil"/>
            </w:tcBorders>
            <w:tcMar>
              <w:top w:w="144" w:type="dxa"/>
              <w:left w:w="0" w:type="dxa"/>
              <w:bottom w:w="144" w:type="dxa"/>
              <w:right w:w="0" w:type="dxa"/>
            </w:tcMar>
            <w:hideMark/>
          </w:tcPr>
          <w:p w:rsidR="00FD71A6" w:rsidRDefault="00FD71A6" w:rsidP="008F1424">
            <w:pPr>
              <w:rPr>
                <w:noProof/>
              </w:rPr>
            </w:pPr>
            <w:r>
              <w:rPr>
                <w:rFonts w:ascii="Arial" w:eastAsia="Times New Roman" w:hAnsi="Arial" w:cs="Arial"/>
                <w:b/>
                <w:noProof/>
                <w:color w:val="4472C4"/>
                <w:sz w:val="18"/>
                <w:szCs w:val="18"/>
              </w:rPr>
              <w:drawing>
                <wp:inline distT="0" distB="0" distL="0" distR="0" wp14:anchorId="31C3785B" wp14:editId="32ECF8E0">
                  <wp:extent cx="238125" cy="238125"/>
                  <wp:effectExtent l="0" t="0" r="9525" b="9525"/>
                  <wp:docPr id="5" name="Picture 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4472C4"/>
                <w:sz w:val="18"/>
                <w:szCs w:val="18"/>
              </w:rPr>
              <w:drawing>
                <wp:inline distT="0" distB="0" distL="0" distR="0" wp14:anchorId="48147D98" wp14:editId="5523105A">
                  <wp:extent cx="238125" cy="238125"/>
                  <wp:effectExtent l="0" t="0" r="9525" b="9525"/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4472C4"/>
                <w:sz w:val="18"/>
                <w:szCs w:val="18"/>
              </w:rPr>
              <w:drawing>
                <wp:inline distT="0" distB="0" distL="0" distR="0" wp14:anchorId="3D372842" wp14:editId="08104478">
                  <wp:extent cx="238125" cy="238125"/>
                  <wp:effectExtent l="0" t="0" r="9525" b="9525"/>
                  <wp:docPr id="3" name="Picture 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4472C4"/>
                <w:sz w:val="18"/>
                <w:szCs w:val="18"/>
              </w:rPr>
              <w:drawing>
                <wp:inline distT="0" distB="0" distL="0" distR="0" wp14:anchorId="731F76EC" wp14:editId="192238F1">
                  <wp:extent cx="238125" cy="238125"/>
                  <wp:effectExtent l="0" t="0" r="9525" b="9525"/>
                  <wp:docPr id="2" name="Picture 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4472C4"/>
                <w:sz w:val="18"/>
                <w:szCs w:val="18"/>
              </w:rPr>
              <w:drawing>
                <wp:inline distT="0" distB="0" distL="0" distR="0" wp14:anchorId="50EF3D1B" wp14:editId="0508208F">
                  <wp:extent cx="238125" cy="238125"/>
                  <wp:effectExtent l="0" t="0" r="9525" b="9525"/>
                  <wp:docPr id="1" name="Picture 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3735" w:rsidRDefault="003F1B95"/>
    <w:p w:rsidR="00FD71A6" w:rsidRDefault="00FD71A6"/>
    <w:p w:rsidR="00FD71A6" w:rsidRDefault="00FD71A6"/>
    <w:p w:rsidR="00FD71A6" w:rsidRDefault="00FD71A6"/>
    <w:p w:rsidR="00DF3E55" w:rsidRDefault="00DF3E55">
      <w:bookmarkStart w:id="0" w:name="_GoBack"/>
      <w:bookmarkEnd w:id="0"/>
    </w:p>
    <w:p w:rsidR="00FD71A6" w:rsidRDefault="00FD71A6"/>
    <w:p w:rsidR="00FD71A6" w:rsidRDefault="00FD71A6"/>
    <w:p w:rsidR="00FD71A6" w:rsidRDefault="00FD71A6"/>
    <w:p w:rsidR="00FD71A6" w:rsidRDefault="00FD71A6"/>
    <w:p w:rsidR="00FD71A6" w:rsidRDefault="00FD71A6"/>
    <w:p w:rsidR="00FA047C" w:rsidRDefault="00FA047C"/>
    <w:p w:rsidR="00FD71A6" w:rsidRDefault="00FD71A6"/>
    <w:p w:rsidR="00FD71A6" w:rsidRDefault="00FD71A6"/>
    <w:p w:rsidR="00FD71A6" w:rsidRDefault="00FD71A6"/>
    <w:sectPr w:rsidR="00FD7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9D"/>
    <w:rsid w:val="00062BC5"/>
    <w:rsid w:val="003F1B95"/>
    <w:rsid w:val="007C4D51"/>
    <w:rsid w:val="008E2C9D"/>
    <w:rsid w:val="009C7630"/>
    <w:rsid w:val="00DF3E55"/>
    <w:rsid w:val="00FA047C"/>
    <w:rsid w:val="00F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C105A"/>
  <w15:chartTrackingRefBased/>
  <w15:docId w15:val="{472C2379-1E5A-4566-9A0F-A8B68C96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E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1A6"/>
    <w:pPr>
      <w:spacing w:after="0" w:line="240" w:lineRule="auto"/>
    </w:pPr>
    <w:rPr>
      <w:rFonts w:eastAsia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D7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channel/UCSmYqF1-xHEFSM8wUv4NWn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cmurryuniversity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://www.mcm.edu/" TargetMode="External"/><Relationship Id="rId11" Type="http://schemas.openxmlformats.org/officeDocument/2006/relationships/hyperlink" Target="https://twitter.com/mcmuniv" TargetMode="External"/><Relationship Id="rId5" Type="http://schemas.openxmlformats.org/officeDocument/2006/relationships/hyperlink" Target="mailto:" TargetMode="External"/><Relationship Id="rId15" Type="http://schemas.openxmlformats.org/officeDocument/2006/relationships/hyperlink" Target="https://www.linkedin.com/school/mcmurry-university/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www.instagram.com/mcmurryuniversity/" TargetMode="Externa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azar.abraham\Desktop\Signat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Signature Template.dotx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Salazar</dc:creator>
  <cp:keywords/>
  <dc:description/>
  <cp:lastModifiedBy>Abraham Salazar</cp:lastModifiedBy>
  <cp:revision>2</cp:revision>
  <dcterms:created xsi:type="dcterms:W3CDTF">2024-01-08T16:39:00Z</dcterms:created>
  <dcterms:modified xsi:type="dcterms:W3CDTF">2024-01-08T16:39:00Z</dcterms:modified>
</cp:coreProperties>
</file>